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77" w:rsidRDefault="00F33EAE" w:rsidP="00596C77">
      <w:pPr>
        <w:tabs>
          <w:tab w:val="left" w:pos="1080"/>
        </w:tabs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様式</w:t>
      </w:r>
      <w:r w:rsidR="00A15412">
        <w:rPr>
          <w:rFonts w:ascii="ＭＳ 明朝" w:hAnsi="ＭＳ 明朝" w:hint="eastAsia"/>
          <w:sz w:val="28"/>
          <w:szCs w:val="28"/>
        </w:rPr>
        <w:t>第４</w:t>
      </w:r>
      <w:r>
        <w:rPr>
          <w:rFonts w:ascii="ＭＳ 明朝" w:hAnsi="ＭＳ 明朝" w:hint="eastAsia"/>
          <w:sz w:val="28"/>
          <w:szCs w:val="28"/>
        </w:rPr>
        <w:t>号</w:t>
      </w:r>
    </w:p>
    <w:p w:rsidR="009F652D" w:rsidRPr="00B50653" w:rsidRDefault="009F652D" w:rsidP="00596C77">
      <w:pPr>
        <w:tabs>
          <w:tab w:val="left" w:pos="1080"/>
        </w:tabs>
        <w:rPr>
          <w:rFonts w:ascii="ＭＳ 明朝" w:hAnsi="ＭＳ 明朝"/>
          <w:sz w:val="28"/>
          <w:szCs w:val="28"/>
        </w:rPr>
      </w:pPr>
    </w:p>
    <w:p w:rsidR="00596C77" w:rsidRPr="008B3CCD" w:rsidRDefault="00596C77" w:rsidP="00596C77">
      <w:pPr>
        <w:tabs>
          <w:tab w:val="left" w:pos="1080"/>
        </w:tabs>
        <w:ind w:left="280" w:hangingChars="100" w:hanging="280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B3CCD">
        <w:rPr>
          <w:rFonts w:ascii="ＭＳ 明朝" w:hAnsi="ＭＳ 明朝" w:hint="eastAsia"/>
          <w:sz w:val="28"/>
          <w:szCs w:val="28"/>
        </w:rPr>
        <w:t xml:space="preserve">　　</w:t>
      </w:r>
      <w:r w:rsidR="00621325" w:rsidRPr="008B3CCD">
        <w:rPr>
          <w:rFonts w:ascii="ＭＳ 明朝" w:hAnsi="ＭＳ 明朝" w:hint="eastAsia"/>
          <w:sz w:val="28"/>
          <w:szCs w:val="28"/>
        </w:rPr>
        <w:t xml:space="preserve">令和　　</w:t>
      </w:r>
      <w:r w:rsidRPr="008B3CCD">
        <w:rPr>
          <w:rFonts w:ascii="ＭＳ 明朝" w:hAnsi="ＭＳ 明朝" w:hint="eastAsia"/>
          <w:sz w:val="28"/>
          <w:szCs w:val="28"/>
        </w:rPr>
        <w:t>年　　月　　日</w:t>
      </w:r>
    </w:p>
    <w:p w:rsidR="006F7919" w:rsidRPr="008B3CCD" w:rsidRDefault="006F7919" w:rsidP="00596C77">
      <w:pPr>
        <w:tabs>
          <w:tab w:val="left" w:pos="1080"/>
        </w:tabs>
        <w:ind w:leftChars="100" w:left="240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社会福祉法人</w:t>
      </w:r>
    </w:p>
    <w:p w:rsidR="00596C77" w:rsidRPr="008B3CCD" w:rsidRDefault="00596C77" w:rsidP="00596C77">
      <w:pPr>
        <w:tabs>
          <w:tab w:val="left" w:pos="1080"/>
        </w:tabs>
        <w:ind w:leftChars="100" w:left="240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豊明市社会福祉協議会長　　様</w:t>
      </w:r>
    </w:p>
    <w:p w:rsidR="00596C77" w:rsidRPr="008B3CCD" w:rsidRDefault="00596C77" w:rsidP="00596C77">
      <w:pPr>
        <w:tabs>
          <w:tab w:val="left" w:pos="1080"/>
        </w:tabs>
        <w:ind w:left="240" w:hangingChars="100" w:hanging="240"/>
        <w:rPr>
          <w:rFonts w:ascii="ＭＳ 明朝" w:hAnsi="ＭＳ 明朝"/>
        </w:rPr>
      </w:pPr>
    </w:p>
    <w:p w:rsidR="006F7919" w:rsidRPr="008B3CCD" w:rsidRDefault="006F7919" w:rsidP="00596C77">
      <w:pPr>
        <w:tabs>
          <w:tab w:val="left" w:pos="1080"/>
        </w:tabs>
        <w:ind w:left="240" w:hangingChars="100" w:hanging="240"/>
        <w:rPr>
          <w:rFonts w:ascii="ＭＳ 明朝" w:hAnsi="ＭＳ 明朝"/>
          <w:sz w:val="28"/>
        </w:rPr>
      </w:pPr>
      <w:r w:rsidRPr="008B3CCD">
        <w:rPr>
          <w:rFonts w:ascii="ＭＳ 明朝" w:hAnsi="ＭＳ 明朝" w:hint="eastAsia"/>
        </w:rPr>
        <w:t xml:space="preserve">　　　　　　　　　　　　　　　　</w:t>
      </w:r>
      <w:r w:rsidRPr="008B3CCD">
        <w:rPr>
          <w:rFonts w:ascii="ＭＳ 明朝" w:hAnsi="ＭＳ 明朝" w:hint="eastAsia"/>
          <w:sz w:val="28"/>
        </w:rPr>
        <w:t>【報告者】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144"/>
      </w:tblGrid>
      <w:tr w:rsidR="008B3CCD" w:rsidRPr="008B3CCD" w:rsidTr="006F7919">
        <w:trPr>
          <w:trHeight w:val="567"/>
        </w:trPr>
        <w:tc>
          <w:tcPr>
            <w:tcW w:w="2208" w:type="dxa"/>
            <w:vAlign w:val="center"/>
          </w:tcPr>
          <w:p w:rsidR="00596C77" w:rsidRPr="008B3CCD" w:rsidRDefault="00596C77" w:rsidP="0027004A">
            <w:pPr>
              <w:tabs>
                <w:tab w:val="left" w:pos="1080"/>
              </w:tabs>
              <w:jc w:val="distribute"/>
              <w:rPr>
                <w:rFonts w:ascii="ＭＳ 明朝" w:hAnsi="ＭＳ 明朝"/>
                <w:sz w:val="28"/>
              </w:rPr>
            </w:pPr>
            <w:r w:rsidRPr="008B3CCD">
              <w:rPr>
                <w:rFonts w:ascii="ＭＳ 明朝" w:hAnsi="ＭＳ 明朝" w:hint="eastAsia"/>
                <w:sz w:val="28"/>
              </w:rPr>
              <w:t>団体名</w:t>
            </w:r>
          </w:p>
        </w:tc>
        <w:tc>
          <w:tcPr>
            <w:tcW w:w="3144" w:type="dxa"/>
            <w:vAlign w:val="center"/>
          </w:tcPr>
          <w:p w:rsidR="00596C77" w:rsidRPr="008B3CCD" w:rsidRDefault="00596C77" w:rsidP="00C86D65">
            <w:pPr>
              <w:tabs>
                <w:tab w:val="left" w:pos="1080"/>
              </w:tabs>
              <w:rPr>
                <w:rFonts w:ascii="ＭＳ 明朝" w:hAnsi="ＭＳ 明朝"/>
              </w:rPr>
            </w:pPr>
          </w:p>
        </w:tc>
      </w:tr>
      <w:tr w:rsidR="008B3CCD" w:rsidRPr="008B3CCD" w:rsidTr="006F7919">
        <w:trPr>
          <w:trHeight w:val="567"/>
        </w:trPr>
        <w:tc>
          <w:tcPr>
            <w:tcW w:w="2208" w:type="dxa"/>
            <w:vAlign w:val="center"/>
          </w:tcPr>
          <w:p w:rsidR="00596C77" w:rsidRPr="008B3CCD" w:rsidRDefault="00596C77" w:rsidP="0027004A">
            <w:pPr>
              <w:tabs>
                <w:tab w:val="left" w:pos="1080"/>
              </w:tabs>
              <w:jc w:val="distribute"/>
              <w:rPr>
                <w:rFonts w:ascii="ＭＳ 明朝" w:hAnsi="ＭＳ 明朝"/>
                <w:sz w:val="28"/>
                <w:szCs w:val="24"/>
              </w:rPr>
            </w:pPr>
            <w:r w:rsidRPr="008B3CCD">
              <w:rPr>
                <w:rFonts w:ascii="ＭＳ 明朝" w:hAnsi="ＭＳ 明朝" w:hint="eastAsia"/>
                <w:sz w:val="28"/>
                <w:szCs w:val="24"/>
              </w:rPr>
              <w:t>団体代表者名</w:t>
            </w:r>
          </w:p>
        </w:tc>
        <w:tc>
          <w:tcPr>
            <w:tcW w:w="3144" w:type="dxa"/>
            <w:vAlign w:val="center"/>
          </w:tcPr>
          <w:p w:rsidR="00596C77" w:rsidRPr="008B3CCD" w:rsidRDefault="006F7919" w:rsidP="006F7919">
            <w:pPr>
              <w:tabs>
                <w:tab w:val="left" w:pos="1080"/>
              </w:tabs>
              <w:jc w:val="right"/>
              <w:rPr>
                <w:rFonts w:ascii="ＭＳ 明朝" w:hAnsi="ＭＳ 明朝"/>
              </w:rPr>
            </w:pPr>
            <w:r w:rsidRPr="008B3CCD">
              <w:rPr>
                <w:rFonts w:ascii="ＭＳ 明朝" w:hAnsi="ＭＳ 明朝"/>
              </w:rPr>
              <w:fldChar w:fldCharType="begin"/>
            </w:r>
            <w:r w:rsidRPr="008B3CCD">
              <w:rPr>
                <w:rFonts w:ascii="ＭＳ 明朝" w:hAnsi="ＭＳ 明朝"/>
              </w:rPr>
              <w:instrText xml:space="preserve"> </w:instrText>
            </w:r>
            <w:r w:rsidRPr="008B3CCD">
              <w:rPr>
                <w:rFonts w:ascii="ＭＳ 明朝" w:hAnsi="ＭＳ 明朝" w:hint="eastAsia"/>
              </w:rPr>
              <w:instrText>eq \o\ac(</w:instrText>
            </w:r>
            <w:r w:rsidRPr="008B3CCD">
              <w:rPr>
                <w:rFonts w:ascii="ＭＳ 明朝" w:hAnsi="ＭＳ 明朝" w:hint="eastAsia"/>
                <w:position w:val="-3"/>
                <w:sz w:val="36"/>
              </w:rPr>
              <w:instrText>□</w:instrText>
            </w:r>
            <w:r w:rsidRPr="008B3CCD">
              <w:rPr>
                <w:rFonts w:ascii="ＭＳ 明朝" w:hAnsi="ＭＳ 明朝" w:hint="eastAsia"/>
              </w:rPr>
              <w:instrText>,印)</w:instrText>
            </w:r>
            <w:r w:rsidRPr="008B3CCD">
              <w:rPr>
                <w:rFonts w:ascii="ＭＳ 明朝" w:hAnsi="ＭＳ 明朝"/>
              </w:rPr>
              <w:fldChar w:fldCharType="end"/>
            </w:r>
          </w:p>
        </w:tc>
      </w:tr>
      <w:tr w:rsidR="00874852" w:rsidRPr="008B3CCD" w:rsidTr="006F7919">
        <w:trPr>
          <w:trHeight w:val="567"/>
        </w:trPr>
        <w:tc>
          <w:tcPr>
            <w:tcW w:w="2208" w:type="dxa"/>
            <w:vAlign w:val="center"/>
          </w:tcPr>
          <w:p w:rsidR="00874852" w:rsidRPr="008B3CCD" w:rsidRDefault="00874852" w:rsidP="0027004A">
            <w:pPr>
              <w:tabs>
                <w:tab w:val="left" w:pos="1080"/>
              </w:tabs>
              <w:jc w:val="distribute"/>
              <w:rPr>
                <w:rFonts w:ascii="ＭＳ 明朝" w:hAnsi="ＭＳ 明朝"/>
                <w:sz w:val="28"/>
                <w:szCs w:val="24"/>
              </w:rPr>
            </w:pPr>
            <w:r w:rsidRPr="008B3CCD">
              <w:rPr>
                <w:rFonts w:ascii="ＭＳ 明朝" w:hAnsi="ＭＳ 明朝" w:hint="eastAsia"/>
                <w:sz w:val="28"/>
                <w:szCs w:val="24"/>
              </w:rPr>
              <w:t>電話</w:t>
            </w:r>
          </w:p>
        </w:tc>
        <w:tc>
          <w:tcPr>
            <w:tcW w:w="3144" w:type="dxa"/>
            <w:vAlign w:val="center"/>
          </w:tcPr>
          <w:p w:rsidR="00874852" w:rsidRPr="008B3CCD" w:rsidRDefault="00874852" w:rsidP="00C86D65">
            <w:pPr>
              <w:tabs>
                <w:tab w:val="left" w:pos="1080"/>
              </w:tabs>
              <w:rPr>
                <w:rFonts w:ascii="ＭＳ 明朝" w:hAnsi="ＭＳ 明朝"/>
              </w:rPr>
            </w:pPr>
          </w:p>
        </w:tc>
      </w:tr>
    </w:tbl>
    <w:p w:rsidR="00596C77" w:rsidRPr="008B3CCD" w:rsidRDefault="00596C77" w:rsidP="00596C77">
      <w:pPr>
        <w:tabs>
          <w:tab w:val="left" w:pos="1080"/>
        </w:tabs>
        <w:rPr>
          <w:rFonts w:ascii="ＭＳ 明朝" w:hAnsi="ＭＳ 明朝"/>
        </w:rPr>
      </w:pPr>
    </w:p>
    <w:p w:rsidR="00596C77" w:rsidRPr="008B3CCD" w:rsidRDefault="007E6028" w:rsidP="00596C77">
      <w:pPr>
        <w:tabs>
          <w:tab w:val="left" w:pos="1080"/>
        </w:tabs>
        <w:ind w:left="320" w:hangingChars="100" w:hanging="320"/>
        <w:jc w:val="center"/>
        <w:rPr>
          <w:rFonts w:ascii="ＭＳ 明朝" w:hAnsi="ＭＳ 明朝"/>
          <w:sz w:val="28"/>
        </w:rPr>
      </w:pPr>
      <w:r w:rsidRPr="008B3CCD">
        <w:rPr>
          <w:rFonts w:ascii="ＭＳ 明朝" w:hAnsi="ＭＳ 明朝" w:hint="eastAsia"/>
          <w:sz w:val="32"/>
        </w:rPr>
        <w:t xml:space="preserve">令和　</w:t>
      </w:r>
      <w:r w:rsidR="00410CAE" w:rsidRPr="008B3CCD">
        <w:rPr>
          <w:rFonts w:ascii="ＭＳ 明朝" w:hAnsi="ＭＳ 明朝" w:hint="eastAsia"/>
          <w:sz w:val="32"/>
        </w:rPr>
        <w:t>年</w:t>
      </w:r>
      <w:r w:rsidR="00596C77" w:rsidRPr="008B3CCD">
        <w:rPr>
          <w:rFonts w:ascii="ＭＳ 明朝" w:hAnsi="ＭＳ 明朝" w:hint="eastAsia"/>
          <w:sz w:val="32"/>
        </w:rPr>
        <w:t>度</w:t>
      </w:r>
      <w:r w:rsidR="00FC1DD5" w:rsidRPr="008B3CCD">
        <w:rPr>
          <w:rFonts w:ascii="ＭＳ 明朝" w:hAnsi="ＭＳ 明朝" w:hint="eastAsia"/>
          <w:sz w:val="32"/>
        </w:rPr>
        <w:t>豊明市子ども食堂応援事業</w:t>
      </w:r>
      <w:r w:rsidR="00596C77" w:rsidRPr="008B3CCD">
        <w:rPr>
          <w:rFonts w:ascii="ＭＳ 明朝" w:hAnsi="ＭＳ 明朝" w:hint="eastAsia"/>
          <w:sz w:val="32"/>
        </w:rPr>
        <w:t>完了報告書</w:t>
      </w:r>
    </w:p>
    <w:p w:rsidR="00596C77" w:rsidRPr="008B3CCD" w:rsidRDefault="00596C77" w:rsidP="00596C77">
      <w:pPr>
        <w:tabs>
          <w:tab w:val="left" w:pos="1080"/>
        </w:tabs>
        <w:ind w:left="240" w:hangingChars="100" w:hanging="240"/>
        <w:rPr>
          <w:rFonts w:ascii="ＭＳ 明朝" w:hAnsi="ＭＳ 明朝"/>
        </w:rPr>
      </w:pPr>
    </w:p>
    <w:p w:rsidR="00596C77" w:rsidRPr="008B3CCD" w:rsidRDefault="006F7919" w:rsidP="00596C77">
      <w:pPr>
        <w:tabs>
          <w:tab w:val="left" w:pos="1080"/>
        </w:tabs>
        <w:spacing w:line="276" w:lineRule="auto"/>
        <w:ind w:firstLineChars="99" w:firstLine="277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標記助成事業が完了しましたので、下記のとおり報告します。</w:t>
      </w:r>
    </w:p>
    <w:p w:rsidR="004B5D2F" w:rsidRPr="008B3CCD" w:rsidRDefault="004B5D2F" w:rsidP="00596C77">
      <w:pPr>
        <w:tabs>
          <w:tab w:val="left" w:pos="1080"/>
        </w:tabs>
        <w:spacing w:line="276" w:lineRule="auto"/>
        <w:ind w:firstLineChars="99" w:firstLine="277"/>
        <w:rPr>
          <w:rFonts w:ascii="ＭＳ 明朝" w:hAnsi="ＭＳ 明朝"/>
          <w:sz w:val="28"/>
          <w:szCs w:val="28"/>
        </w:rPr>
      </w:pPr>
    </w:p>
    <w:p w:rsidR="00596C77" w:rsidRPr="008B3CCD" w:rsidRDefault="00596C77" w:rsidP="00596C77">
      <w:pPr>
        <w:pStyle w:val="a4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記</w:t>
      </w:r>
    </w:p>
    <w:p w:rsidR="004B5D2F" w:rsidRPr="008B3CCD" w:rsidRDefault="004B5D2F" w:rsidP="004B5D2F"/>
    <w:p w:rsidR="00596C77" w:rsidRPr="008B3CCD" w:rsidRDefault="00596C77" w:rsidP="00596C77">
      <w:pPr>
        <w:spacing w:line="276" w:lineRule="auto"/>
        <w:outlineLvl w:val="0"/>
        <w:rPr>
          <w:rFonts w:ascii="ＭＳ 明朝" w:hAnsi="ＭＳ 明朝"/>
          <w:sz w:val="28"/>
          <w:szCs w:val="28"/>
          <w:u w:val="single"/>
        </w:rPr>
      </w:pPr>
      <w:r w:rsidRPr="008B3CCD">
        <w:rPr>
          <w:rFonts w:ascii="ＭＳ 明朝" w:hAnsi="ＭＳ 明朝" w:hint="eastAsia"/>
          <w:sz w:val="28"/>
          <w:szCs w:val="28"/>
        </w:rPr>
        <w:t>１　受領金額</w:t>
      </w:r>
      <w:r w:rsidRPr="008B3CCD">
        <w:rPr>
          <w:rFonts w:ascii="ＭＳ 明朝" w:hAnsi="ＭＳ 明朝" w:hint="eastAsia"/>
        </w:rPr>
        <w:t xml:space="preserve">　　　</w:t>
      </w:r>
      <w:r w:rsidRPr="008B3CCD">
        <w:rPr>
          <w:rFonts w:ascii="ＭＳ 明朝" w:hAnsi="ＭＳ 明朝" w:hint="eastAsia"/>
          <w:sz w:val="28"/>
          <w:szCs w:val="28"/>
          <w:u w:val="single"/>
        </w:rPr>
        <w:t xml:space="preserve">金　</w:t>
      </w:r>
      <w:r w:rsidR="006A193B" w:rsidRPr="008B3CCD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Pr="008B3CCD">
        <w:rPr>
          <w:rFonts w:ascii="ＭＳ 明朝" w:hAnsi="ＭＳ 明朝" w:hint="eastAsia"/>
          <w:sz w:val="28"/>
          <w:szCs w:val="28"/>
          <w:u w:val="single"/>
        </w:rPr>
        <w:t xml:space="preserve">　円</w:t>
      </w:r>
    </w:p>
    <w:p w:rsidR="006F7919" w:rsidRPr="008B3CCD" w:rsidRDefault="006F7919" w:rsidP="00596C77">
      <w:pPr>
        <w:spacing w:line="276" w:lineRule="auto"/>
        <w:outlineLvl w:val="0"/>
        <w:rPr>
          <w:rFonts w:ascii="ＭＳ 明朝" w:hAnsi="ＭＳ 明朝"/>
        </w:rPr>
      </w:pPr>
    </w:p>
    <w:p w:rsidR="006C48DA" w:rsidRPr="008B3CCD" w:rsidRDefault="003637F5" w:rsidP="006C48DA">
      <w:pPr>
        <w:spacing w:line="276" w:lineRule="auto"/>
        <w:rPr>
          <w:rFonts w:ascii="ＭＳ 明朝" w:hAnsi="ＭＳ 明朝"/>
          <w:sz w:val="28"/>
          <w:szCs w:val="28"/>
        </w:rPr>
      </w:pPr>
      <w:r w:rsidRPr="008B3CCD">
        <w:rPr>
          <w:rFonts w:ascii="ＭＳ 明朝" w:hAnsi="ＭＳ 明朝" w:hint="eastAsia"/>
          <w:sz w:val="28"/>
          <w:szCs w:val="28"/>
        </w:rPr>
        <w:t>２</w:t>
      </w:r>
      <w:r w:rsidR="006C48DA" w:rsidRPr="008B3CCD">
        <w:rPr>
          <w:rFonts w:ascii="ＭＳ 明朝" w:hAnsi="ＭＳ 明朝" w:hint="eastAsia"/>
          <w:sz w:val="28"/>
          <w:szCs w:val="28"/>
        </w:rPr>
        <w:t xml:space="preserve">　添付書類　　（１）豊明市子ども食堂ネットワーク「子ども食堂活動</w:t>
      </w:r>
    </w:p>
    <w:p w:rsidR="00596C77" w:rsidRPr="008B3CCD" w:rsidRDefault="006C48DA" w:rsidP="006C48DA">
      <w:pPr>
        <w:spacing w:line="276" w:lineRule="auto"/>
        <w:ind w:firstLineChars="1100" w:firstLine="3080"/>
        <w:rPr>
          <w:rFonts w:ascii="ＭＳ 明朝" w:hAnsi="ＭＳ 明朝"/>
          <w:sz w:val="28"/>
        </w:rPr>
      </w:pPr>
      <w:r w:rsidRPr="008B3CCD">
        <w:rPr>
          <w:rFonts w:ascii="ＭＳ 明朝" w:hAnsi="ＭＳ 明朝" w:hint="eastAsia"/>
          <w:sz w:val="28"/>
          <w:szCs w:val="28"/>
        </w:rPr>
        <w:t>報告書」</w:t>
      </w:r>
    </w:p>
    <w:p w:rsidR="004B1166" w:rsidRPr="008B3CCD" w:rsidRDefault="006C48DA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  <w:r w:rsidRPr="008B3CCD">
        <w:rPr>
          <w:rFonts w:ascii="ＭＳ 明朝" w:hAnsi="ＭＳ 明朝" w:hint="eastAsia"/>
          <w:kern w:val="0"/>
          <w:sz w:val="28"/>
          <w:szCs w:val="28"/>
        </w:rPr>
        <w:t xml:space="preserve">　　　　　　　　（２）決算書（様式第５号）</w:t>
      </w:r>
    </w:p>
    <w:p w:rsidR="00C23C7E" w:rsidRPr="008B3CCD" w:rsidRDefault="006C48DA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  <w:r w:rsidRPr="008B3CCD">
        <w:rPr>
          <w:rFonts w:ascii="ＭＳ 明朝" w:hAnsi="ＭＳ 明朝" w:hint="eastAsia"/>
          <w:kern w:val="0"/>
          <w:sz w:val="28"/>
          <w:szCs w:val="28"/>
        </w:rPr>
        <w:t xml:space="preserve">　　　　　　　　（３）交付された助成金額分の領収書またはレシート</w:t>
      </w:r>
    </w:p>
    <w:p w:rsidR="006C48DA" w:rsidRPr="008B3CCD" w:rsidRDefault="006C48DA" w:rsidP="00C23C7E">
      <w:pPr>
        <w:ind w:firstLineChars="1050" w:firstLine="2940"/>
        <w:outlineLvl w:val="0"/>
        <w:rPr>
          <w:rFonts w:ascii="ＭＳ 明朝" w:hAnsi="ＭＳ 明朝"/>
          <w:kern w:val="0"/>
          <w:sz w:val="28"/>
          <w:szCs w:val="28"/>
        </w:rPr>
      </w:pPr>
      <w:r w:rsidRPr="008B3CCD">
        <w:rPr>
          <w:rFonts w:ascii="ＭＳ 明朝" w:hAnsi="ＭＳ 明朝" w:hint="eastAsia"/>
          <w:kern w:val="0"/>
          <w:sz w:val="28"/>
          <w:szCs w:val="28"/>
        </w:rPr>
        <w:t>（コピー可）</w:t>
      </w:r>
    </w:p>
    <w:p w:rsidR="003637F5" w:rsidRDefault="003637F5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</w:p>
    <w:p w:rsidR="003637F5" w:rsidRDefault="003637F5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</w:p>
    <w:p w:rsidR="003637F5" w:rsidRDefault="003637F5" w:rsidP="00596C77">
      <w:pPr>
        <w:outlineLvl w:val="0"/>
        <w:rPr>
          <w:rFonts w:ascii="ＭＳ 明朝" w:hAnsi="ＭＳ 明朝"/>
          <w:kern w:val="0"/>
          <w:sz w:val="28"/>
          <w:szCs w:val="28"/>
        </w:rPr>
      </w:pPr>
    </w:p>
    <w:p w:rsidR="003637F5" w:rsidRDefault="003637F5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CB5E86" w:rsidRDefault="00CB5E86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Default="006C48DA" w:rsidP="006C48DA">
      <w:pPr>
        <w:rPr>
          <w:rFonts w:ascii="ＭＳ 明朝" w:hAnsi="ＭＳ 明朝"/>
          <w:kern w:val="0"/>
          <w:sz w:val="28"/>
          <w:szCs w:val="28"/>
        </w:rPr>
      </w:pPr>
    </w:p>
    <w:p w:rsidR="006C48DA" w:rsidRPr="003637F5" w:rsidRDefault="006C48DA" w:rsidP="006C48DA">
      <w:pPr>
        <w:rPr>
          <w:rFonts w:asciiTheme="minorEastAsia" w:eastAsiaTheme="minorEastAsia" w:hAnsiTheme="minorEastAsia"/>
          <w:sz w:val="28"/>
          <w:szCs w:val="24"/>
        </w:rPr>
      </w:pPr>
    </w:p>
    <w:p w:rsidR="003637F5" w:rsidRDefault="003637F5" w:rsidP="00351C78">
      <w:pPr>
        <w:ind w:leftChars="100" w:left="960" w:hangingChars="300" w:hanging="720"/>
        <w:rPr>
          <w:rFonts w:asciiTheme="minorEastAsia" w:eastAsiaTheme="minorEastAsia" w:hAnsiTheme="minorEastAsia"/>
          <w:szCs w:val="24"/>
        </w:rPr>
      </w:pPr>
    </w:p>
    <w:p w:rsidR="00DB4F5B" w:rsidRDefault="00DB4F5B" w:rsidP="009B50A6">
      <w:pPr>
        <w:ind w:firstLineChars="300" w:firstLine="720"/>
        <w:rPr>
          <w:rFonts w:asciiTheme="minorEastAsia" w:eastAsiaTheme="minorEastAsia" w:hAnsiTheme="minorEastAsia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F4BE" wp14:editId="3300EB2D">
                <wp:simplePos x="0" y="0"/>
                <wp:positionH relativeFrom="column">
                  <wp:posOffset>-190500</wp:posOffset>
                </wp:positionH>
                <wp:positionV relativeFrom="paragraph">
                  <wp:posOffset>-628650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4F5B" w:rsidRPr="00DB4F5B" w:rsidRDefault="00DB4F5B" w:rsidP="00DB4F5B">
                            <w:pPr>
                              <w:ind w:leftChars="100" w:left="1080" w:hangingChars="300" w:hanging="84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F5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Pr="00DB4F5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第４号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3F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4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CCd9JTgAAAACw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DB4F5B" w:rsidRPr="00DB4F5B" w:rsidRDefault="00DB4F5B" w:rsidP="00DB4F5B">
                      <w:pPr>
                        <w:ind w:leftChars="100" w:left="1080" w:hangingChars="300" w:hanging="840"/>
                        <w:jc w:val="center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F5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Pr="00DB4F5B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第４号</w:t>
                      </w:r>
                    </w:p>
                  </w:txbxContent>
                </v:textbox>
              </v:shape>
            </w:pict>
          </mc:Fallback>
        </mc:AlternateContent>
      </w:r>
      <w:r w:rsidR="007E6028">
        <w:rPr>
          <w:rFonts w:asciiTheme="minorEastAsia" w:eastAsiaTheme="minorEastAsia" w:hAnsiTheme="minorEastAsia" w:hint="eastAsia"/>
          <w:sz w:val="28"/>
          <w:szCs w:val="24"/>
        </w:rPr>
        <w:t xml:space="preserve">令和　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年度　</w:t>
      </w:r>
      <w:r w:rsidR="009B50A6">
        <w:rPr>
          <w:rFonts w:asciiTheme="minorEastAsia" w:eastAsiaTheme="minorEastAsia" w:hAnsiTheme="minorEastAsia" w:hint="eastAsia"/>
          <w:sz w:val="28"/>
          <w:szCs w:val="24"/>
        </w:rPr>
        <w:t>子ども食堂</w:t>
      </w:r>
      <w:r>
        <w:rPr>
          <w:rFonts w:asciiTheme="minorEastAsia" w:eastAsiaTheme="minorEastAsia" w:hAnsiTheme="minorEastAsia" w:hint="eastAsia"/>
          <w:sz w:val="28"/>
          <w:szCs w:val="24"/>
        </w:rPr>
        <w:t>活動報告書</w:t>
      </w:r>
    </w:p>
    <w:p w:rsidR="00DB4F5B" w:rsidRPr="009B50A6" w:rsidRDefault="00DB4F5B" w:rsidP="00DB4F5B">
      <w:pPr>
        <w:ind w:firstLineChars="1700" w:firstLine="476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9B50A6">
        <w:rPr>
          <w:rFonts w:asciiTheme="minorEastAsia" w:eastAsiaTheme="minorEastAsia" w:hAnsiTheme="minorEastAsia" w:hint="eastAsia"/>
          <w:sz w:val="28"/>
          <w:szCs w:val="24"/>
          <w:u w:val="single"/>
        </w:rPr>
        <w:t>団体名：</w:t>
      </w:r>
      <w:r w:rsidR="009B50A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</w:t>
      </w:r>
    </w:p>
    <w:p w:rsidR="009B50A6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3637F5">
        <w:rPr>
          <w:rFonts w:asciiTheme="minorEastAsia" w:eastAsiaTheme="minorEastAsia" w:hAnsiTheme="minorEastAsia" w:hint="eastAsia"/>
          <w:sz w:val="28"/>
          <w:szCs w:val="24"/>
          <w:u w:val="single"/>
        </w:rPr>
        <w:t>内容：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</w:t>
      </w:r>
    </w:p>
    <w:p w:rsidR="003637F5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　　　</w:t>
      </w:r>
    </w:p>
    <w:p w:rsidR="009B50A6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　　　</w:t>
      </w:r>
    </w:p>
    <w:p w:rsidR="003637F5" w:rsidRPr="00DB4F5B" w:rsidRDefault="003637F5" w:rsidP="003637F5">
      <w:pPr>
        <w:spacing w:line="276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　　　　　　　　　　　　　　　　　　　　　　　　　　　　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276"/>
        <w:gridCol w:w="1417"/>
        <w:gridCol w:w="1780"/>
      </w:tblGrid>
      <w:tr w:rsidR="00FC1DD5" w:rsidTr="003637F5">
        <w:trPr>
          <w:trHeight w:val="456"/>
        </w:trPr>
        <w:tc>
          <w:tcPr>
            <w:tcW w:w="2263" w:type="dxa"/>
            <w:gridSpan w:val="2"/>
            <w:vMerge w:val="restart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実施日</w:t>
            </w:r>
          </w:p>
        </w:tc>
        <w:tc>
          <w:tcPr>
            <w:tcW w:w="5245" w:type="dxa"/>
            <w:gridSpan w:val="4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参加人数（人）</w:t>
            </w:r>
          </w:p>
        </w:tc>
        <w:tc>
          <w:tcPr>
            <w:tcW w:w="1780" w:type="dxa"/>
            <w:vMerge w:val="restart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FC1DD5" w:rsidTr="003637F5">
        <w:trPr>
          <w:trHeight w:val="419"/>
        </w:trPr>
        <w:tc>
          <w:tcPr>
            <w:tcW w:w="2263" w:type="dxa"/>
            <w:gridSpan w:val="2"/>
            <w:vMerge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子ども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大人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スタッフ</w:t>
            </w: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合計</w:t>
            </w:r>
          </w:p>
        </w:tc>
        <w:tc>
          <w:tcPr>
            <w:tcW w:w="1780" w:type="dxa"/>
            <w:vMerge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４月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５月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６月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７月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８月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９月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１０月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１１月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１２月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１月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２月</w:t>
            </w:r>
          </w:p>
        </w:tc>
        <w:tc>
          <w:tcPr>
            <w:tcW w:w="1275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3637F5">
        <w:trPr>
          <w:trHeight w:val="851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３月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FC1DD5" w:rsidTr="009B50A6">
        <w:trPr>
          <w:trHeight w:val="851"/>
        </w:trPr>
        <w:tc>
          <w:tcPr>
            <w:tcW w:w="2263" w:type="dxa"/>
            <w:gridSpan w:val="2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9B50A6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FC1DD5">
              <w:rPr>
                <w:rFonts w:ascii="ＭＳ 明朝" w:hAnsi="ＭＳ 明朝" w:hint="eastAsia"/>
                <w:szCs w:val="24"/>
              </w:rPr>
              <w:t>合</w:t>
            </w:r>
            <w:r w:rsidR="009B50A6">
              <w:rPr>
                <w:rFonts w:ascii="ＭＳ 明朝" w:hAnsi="ＭＳ 明朝" w:hint="eastAsia"/>
                <w:szCs w:val="24"/>
              </w:rPr>
              <w:t xml:space="preserve">　</w:t>
            </w:r>
            <w:r w:rsidRPr="00FC1DD5">
              <w:rPr>
                <w:rFonts w:ascii="ＭＳ 明朝" w:hAnsi="ＭＳ 明朝" w:hint="eastAsia"/>
                <w:szCs w:val="24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FC1DD5" w:rsidRPr="00FC1DD5" w:rsidRDefault="00FC1DD5" w:rsidP="00314D5C">
            <w:pPr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</w:tbl>
    <w:p w:rsidR="00FC1DD5" w:rsidRDefault="00FC1DD5" w:rsidP="003637F5"/>
    <w:sectPr w:rsidR="00FC1DD5" w:rsidSect="00587798">
      <w:pgSz w:w="11906" w:h="16838" w:code="9"/>
      <w:pgMar w:top="1701" w:right="1247" w:bottom="454" w:left="1361" w:header="851" w:footer="992" w:gutter="0"/>
      <w:cols w:space="425"/>
      <w:docGrid w:type="lines" w:linePitch="3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01" w:rsidRDefault="006B7D01" w:rsidP="006469CD">
      <w:r>
        <w:separator/>
      </w:r>
    </w:p>
  </w:endnote>
  <w:endnote w:type="continuationSeparator" w:id="0">
    <w:p w:rsidR="006B7D01" w:rsidRDefault="006B7D01" w:rsidP="0064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01" w:rsidRDefault="006B7D01" w:rsidP="006469CD">
      <w:r>
        <w:separator/>
      </w:r>
    </w:p>
  </w:footnote>
  <w:footnote w:type="continuationSeparator" w:id="0">
    <w:p w:rsidR="006B7D01" w:rsidRDefault="006B7D01" w:rsidP="0064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F27"/>
    <w:multiLevelType w:val="hybridMultilevel"/>
    <w:tmpl w:val="B31E189C"/>
    <w:lvl w:ilvl="0" w:tplc="FB14FA36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E3500"/>
    <w:multiLevelType w:val="hybridMultilevel"/>
    <w:tmpl w:val="1DD24E92"/>
    <w:lvl w:ilvl="0" w:tplc="F15E527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72"/>
    <w:rsid w:val="00013348"/>
    <w:rsid w:val="00032509"/>
    <w:rsid w:val="00032CF4"/>
    <w:rsid w:val="00054471"/>
    <w:rsid w:val="00075637"/>
    <w:rsid w:val="00086D1E"/>
    <w:rsid w:val="000A1E2B"/>
    <w:rsid w:val="000A5F46"/>
    <w:rsid w:val="000B2C2D"/>
    <w:rsid w:val="000E0FEC"/>
    <w:rsid w:val="001045F1"/>
    <w:rsid w:val="00125A19"/>
    <w:rsid w:val="00146259"/>
    <w:rsid w:val="00197203"/>
    <w:rsid w:val="001978C4"/>
    <w:rsid w:val="001C450D"/>
    <w:rsid w:val="001E075B"/>
    <w:rsid w:val="001E550D"/>
    <w:rsid w:val="001F5532"/>
    <w:rsid w:val="002034A0"/>
    <w:rsid w:val="00214772"/>
    <w:rsid w:val="00215581"/>
    <w:rsid w:val="002252A7"/>
    <w:rsid w:val="00231D35"/>
    <w:rsid w:val="00240739"/>
    <w:rsid w:val="00254B72"/>
    <w:rsid w:val="00256CDB"/>
    <w:rsid w:val="00267540"/>
    <w:rsid w:val="0027004A"/>
    <w:rsid w:val="002753AD"/>
    <w:rsid w:val="002A21DB"/>
    <w:rsid w:val="002D3C8C"/>
    <w:rsid w:val="002E4B37"/>
    <w:rsid w:val="002F39F1"/>
    <w:rsid w:val="00300368"/>
    <w:rsid w:val="00342721"/>
    <w:rsid w:val="00351C78"/>
    <w:rsid w:val="003637F5"/>
    <w:rsid w:val="00363CBA"/>
    <w:rsid w:val="00392A0D"/>
    <w:rsid w:val="003A0AAF"/>
    <w:rsid w:val="003A2BE4"/>
    <w:rsid w:val="003F2E16"/>
    <w:rsid w:val="00410CAE"/>
    <w:rsid w:val="00410EDD"/>
    <w:rsid w:val="00412E86"/>
    <w:rsid w:val="00417CE2"/>
    <w:rsid w:val="00423B26"/>
    <w:rsid w:val="00464EE7"/>
    <w:rsid w:val="004B1166"/>
    <w:rsid w:val="004B5D2F"/>
    <w:rsid w:val="004C1110"/>
    <w:rsid w:val="004D50EE"/>
    <w:rsid w:val="00503E04"/>
    <w:rsid w:val="00516EBF"/>
    <w:rsid w:val="005475D1"/>
    <w:rsid w:val="00560DA8"/>
    <w:rsid w:val="005719D9"/>
    <w:rsid w:val="00575832"/>
    <w:rsid w:val="00575833"/>
    <w:rsid w:val="00577695"/>
    <w:rsid w:val="00587798"/>
    <w:rsid w:val="00593D88"/>
    <w:rsid w:val="00596C77"/>
    <w:rsid w:val="005A3593"/>
    <w:rsid w:val="005C1C92"/>
    <w:rsid w:val="005E3557"/>
    <w:rsid w:val="005E739C"/>
    <w:rsid w:val="0060278C"/>
    <w:rsid w:val="00615B75"/>
    <w:rsid w:val="00621325"/>
    <w:rsid w:val="00641C80"/>
    <w:rsid w:val="006469CD"/>
    <w:rsid w:val="00676563"/>
    <w:rsid w:val="00680B16"/>
    <w:rsid w:val="00681032"/>
    <w:rsid w:val="00695E84"/>
    <w:rsid w:val="006A193B"/>
    <w:rsid w:val="006A5D65"/>
    <w:rsid w:val="006A7EBB"/>
    <w:rsid w:val="006B7D01"/>
    <w:rsid w:val="006C48DA"/>
    <w:rsid w:val="006D095A"/>
    <w:rsid w:val="006D129F"/>
    <w:rsid w:val="006F7919"/>
    <w:rsid w:val="00700754"/>
    <w:rsid w:val="0072355B"/>
    <w:rsid w:val="00730D6E"/>
    <w:rsid w:val="00731871"/>
    <w:rsid w:val="00741C79"/>
    <w:rsid w:val="00746FA6"/>
    <w:rsid w:val="00753FDE"/>
    <w:rsid w:val="00755CCB"/>
    <w:rsid w:val="007858C8"/>
    <w:rsid w:val="00786CD0"/>
    <w:rsid w:val="007923C1"/>
    <w:rsid w:val="007A4943"/>
    <w:rsid w:val="007A55D9"/>
    <w:rsid w:val="007E6028"/>
    <w:rsid w:val="008075D4"/>
    <w:rsid w:val="008251D0"/>
    <w:rsid w:val="008378DD"/>
    <w:rsid w:val="00854A2C"/>
    <w:rsid w:val="00864820"/>
    <w:rsid w:val="00870CA5"/>
    <w:rsid w:val="00874852"/>
    <w:rsid w:val="008814D5"/>
    <w:rsid w:val="00881B12"/>
    <w:rsid w:val="00882AE1"/>
    <w:rsid w:val="0089605C"/>
    <w:rsid w:val="008962DC"/>
    <w:rsid w:val="008A6FC6"/>
    <w:rsid w:val="008B3CCD"/>
    <w:rsid w:val="008D0FAE"/>
    <w:rsid w:val="008F0B56"/>
    <w:rsid w:val="00926FC3"/>
    <w:rsid w:val="00944142"/>
    <w:rsid w:val="00952557"/>
    <w:rsid w:val="009537F4"/>
    <w:rsid w:val="0098384C"/>
    <w:rsid w:val="009908FC"/>
    <w:rsid w:val="009A2990"/>
    <w:rsid w:val="009A6592"/>
    <w:rsid w:val="009B388D"/>
    <w:rsid w:val="009B50A6"/>
    <w:rsid w:val="009C0C73"/>
    <w:rsid w:val="009D54AA"/>
    <w:rsid w:val="009D6667"/>
    <w:rsid w:val="009E609E"/>
    <w:rsid w:val="009F652D"/>
    <w:rsid w:val="00A15412"/>
    <w:rsid w:val="00A2004D"/>
    <w:rsid w:val="00A248CB"/>
    <w:rsid w:val="00A423BC"/>
    <w:rsid w:val="00A42B4F"/>
    <w:rsid w:val="00A571E1"/>
    <w:rsid w:val="00A71FB4"/>
    <w:rsid w:val="00A75BC9"/>
    <w:rsid w:val="00A77EF4"/>
    <w:rsid w:val="00AA1F7A"/>
    <w:rsid w:val="00AF1790"/>
    <w:rsid w:val="00B10467"/>
    <w:rsid w:val="00B235C9"/>
    <w:rsid w:val="00B66D15"/>
    <w:rsid w:val="00B814DC"/>
    <w:rsid w:val="00BB34F6"/>
    <w:rsid w:val="00BB78C2"/>
    <w:rsid w:val="00BD01EB"/>
    <w:rsid w:val="00BD3A3B"/>
    <w:rsid w:val="00C23C7E"/>
    <w:rsid w:val="00C252D3"/>
    <w:rsid w:val="00C27144"/>
    <w:rsid w:val="00C3016D"/>
    <w:rsid w:val="00C345CB"/>
    <w:rsid w:val="00C34996"/>
    <w:rsid w:val="00C36AD9"/>
    <w:rsid w:val="00C52C21"/>
    <w:rsid w:val="00C633C3"/>
    <w:rsid w:val="00C95142"/>
    <w:rsid w:val="00C965DD"/>
    <w:rsid w:val="00CA18EB"/>
    <w:rsid w:val="00CB5E86"/>
    <w:rsid w:val="00CC0102"/>
    <w:rsid w:val="00CC0217"/>
    <w:rsid w:val="00CC61D1"/>
    <w:rsid w:val="00CF6B35"/>
    <w:rsid w:val="00D06319"/>
    <w:rsid w:val="00D37809"/>
    <w:rsid w:val="00D739C7"/>
    <w:rsid w:val="00DA0453"/>
    <w:rsid w:val="00DB4F5B"/>
    <w:rsid w:val="00DC5A36"/>
    <w:rsid w:val="00DE41C0"/>
    <w:rsid w:val="00DF599E"/>
    <w:rsid w:val="00E17599"/>
    <w:rsid w:val="00E21557"/>
    <w:rsid w:val="00E52E22"/>
    <w:rsid w:val="00E66FDE"/>
    <w:rsid w:val="00E81358"/>
    <w:rsid w:val="00E93AA7"/>
    <w:rsid w:val="00ED1246"/>
    <w:rsid w:val="00ED4822"/>
    <w:rsid w:val="00F165BC"/>
    <w:rsid w:val="00F2578F"/>
    <w:rsid w:val="00F2648B"/>
    <w:rsid w:val="00F33EAE"/>
    <w:rsid w:val="00F7690C"/>
    <w:rsid w:val="00F840EE"/>
    <w:rsid w:val="00FA0E23"/>
    <w:rsid w:val="00FB056B"/>
    <w:rsid w:val="00FB5665"/>
    <w:rsid w:val="00FC1DD5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28309C-50B1-4952-9C45-A435C20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C7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14772"/>
    <w:pPr>
      <w:jc w:val="center"/>
    </w:pPr>
  </w:style>
  <w:style w:type="character" w:customStyle="1" w:styleId="a5">
    <w:name w:val="記 (文字)"/>
    <w:basedOn w:val="a0"/>
    <w:link w:val="a4"/>
    <w:rsid w:val="00214772"/>
    <w:rPr>
      <w:kern w:val="2"/>
      <w:sz w:val="24"/>
    </w:rPr>
  </w:style>
  <w:style w:type="paragraph" w:styleId="3">
    <w:name w:val="Body Text Indent 3"/>
    <w:basedOn w:val="a"/>
    <w:link w:val="30"/>
    <w:rsid w:val="00214772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214772"/>
    <w:rPr>
      <w:rFonts w:ascii="ＭＳ Ｐ明朝" w:eastAsia="ＭＳ Ｐ明朝" w:hAnsi="ＭＳ Ｐ明朝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214772"/>
    <w:pPr>
      <w:ind w:leftChars="400" w:left="840"/>
    </w:pPr>
    <w:rPr>
      <w:sz w:val="21"/>
      <w:szCs w:val="24"/>
    </w:rPr>
  </w:style>
  <w:style w:type="paragraph" w:styleId="a7">
    <w:name w:val="header"/>
    <w:basedOn w:val="a"/>
    <w:link w:val="a8"/>
    <w:rsid w:val="00646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69CD"/>
    <w:rPr>
      <w:kern w:val="2"/>
      <w:sz w:val="24"/>
    </w:rPr>
  </w:style>
  <w:style w:type="paragraph" w:styleId="a9">
    <w:name w:val="footer"/>
    <w:basedOn w:val="a"/>
    <w:link w:val="aa"/>
    <w:rsid w:val="00646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69CD"/>
    <w:rPr>
      <w:kern w:val="2"/>
      <w:sz w:val="24"/>
    </w:rPr>
  </w:style>
  <w:style w:type="paragraph" w:styleId="ab">
    <w:name w:val="Closing"/>
    <w:basedOn w:val="a"/>
    <w:link w:val="ac"/>
    <w:unhideWhenUsed/>
    <w:rsid w:val="003F2E16"/>
    <w:pPr>
      <w:jc w:val="right"/>
    </w:pPr>
  </w:style>
  <w:style w:type="character" w:customStyle="1" w:styleId="ac">
    <w:name w:val="結語 (文字)"/>
    <w:basedOn w:val="a0"/>
    <w:link w:val="ab"/>
    <w:rsid w:val="003F2E16"/>
    <w:rPr>
      <w:kern w:val="2"/>
      <w:sz w:val="24"/>
    </w:rPr>
  </w:style>
  <w:style w:type="table" w:styleId="ad">
    <w:name w:val="Table Grid"/>
    <w:basedOn w:val="a1"/>
    <w:rsid w:val="00E5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-h-kondo\Documents\&#27096;&#24335;\&#36215;&#26696;&#29992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DD84-415B-42C7-BE8F-DA61C8AA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起案用紙.dotx</Template>
  <TotalTime>135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</vt:lpstr>
    </vt:vector>
  </TitlesOfParts>
  <Company>豊明市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近藤　英世</dc:creator>
  <cp:lastModifiedBy>久保 祥</cp:lastModifiedBy>
  <cp:revision>21</cp:revision>
  <cp:lastPrinted>2022-03-28T00:42:00Z</cp:lastPrinted>
  <dcterms:created xsi:type="dcterms:W3CDTF">2021-02-24T05:24:00Z</dcterms:created>
  <dcterms:modified xsi:type="dcterms:W3CDTF">2022-05-26T05:47:00Z</dcterms:modified>
</cp:coreProperties>
</file>