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181"/>
        <w:gridCol w:w="1231"/>
        <w:gridCol w:w="1231"/>
        <w:gridCol w:w="2115"/>
        <w:gridCol w:w="1276"/>
      </w:tblGrid>
      <w:tr w:rsidR="00A0067E" w:rsidTr="003139C5">
        <w:tc>
          <w:tcPr>
            <w:tcW w:w="1251" w:type="dxa"/>
          </w:tcPr>
          <w:p w:rsidR="00A0067E" w:rsidRDefault="00A0067E" w:rsidP="00B31D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局長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067E" w:rsidRDefault="00A0067E" w:rsidP="00B31D99">
            <w:pPr>
              <w:ind w:right="3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次長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0067E" w:rsidRDefault="00A0067E" w:rsidP="00B31D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ﾁｰﾌﾘｰﾀﾞｰ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0067E" w:rsidRDefault="00A0067E" w:rsidP="00B31D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リーダー</w:t>
            </w:r>
          </w:p>
        </w:tc>
        <w:tc>
          <w:tcPr>
            <w:tcW w:w="2115" w:type="dxa"/>
          </w:tcPr>
          <w:p w:rsidR="00A0067E" w:rsidRDefault="00A0067E" w:rsidP="00B31D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</w:t>
            </w:r>
          </w:p>
        </w:tc>
        <w:tc>
          <w:tcPr>
            <w:tcW w:w="1276" w:type="dxa"/>
          </w:tcPr>
          <w:p w:rsidR="00A0067E" w:rsidRDefault="00A0067E" w:rsidP="00B31D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</w:tc>
      </w:tr>
      <w:tr w:rsidR="00A0067E" w:rsidTr="003139C5">
        <w:trPr>
          <w:trHeight w:val="1057"/>
        </w:trPr>
        <w:tc>
          <w:tcPr>
            <w:tcW w:w="1251" w:type="dxa"/>
            <w:vAlign w:val="center"/>
          </w:tcPr>
          <w:p w:rsidR="00A0067E" w:rsidRDefault="00A0067E" w:rsidP="00394105">
            <w:pPr>
              <w:spacing w:beforeLines="50" w:before="166"/>
              <w:rPr>
                <w:szCs w:val="24"/>
              </w:rPr>
            </w:pPr>
          </w:p>
          <w:p w:rsidR="00A0067E" w:rsidRDefault="00A0067E" w:rsidP="00394105">
            <w:pPr>
              <w:ind w:right="711"/>
              <w:rPr>
                <w:szCs w:val="24"/>
              </w:rPr>
            </w:pPr>
          </w:p>
        </w:tc>
        <w:tc>
          <w:tcPr>
            <w:tcW w:w="1181" w:type="dxa"/>
            <w:tcBorders>
              <w:tr2bl w:val="single" w:sz="4" w:space="0" w:color="auto"/>
            </w:tcBorders>
            <w:vAlign w:val="center"/>
          </w:tcPr>
          <w:p w:rsidR="00A0067E" w:rsidRDefault="00A0067E" w:rsidP="00394105">
            <w:pPr>
              <w:ind w:right="711"/>
              <w:rPr>
                <w:szCs w:val="24"/>
              </w:rPr>
            </w:pPr>
          </w:p>
        </w:tc>
        <w:tc>
          <w:tcPr>
            <w:tcW w:w="1231" w:type="dxa"/>
          </w:tcPr>
          <w:p w:rsidR="00A0067E" w:rsidRDefault="00A0067E" w:rsidP="00394105">
            <w:pPr>
              <w:ind w:right="711"/>
              <w:rPr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A0067E" w:rsidRDefault="00A0067E" w:rsidP="00394105">
            <w:pPr>
              <w:ind w:right="711"/>
              <w:rPr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0067E" w:rsidRDefault="00A0067E" w:rsidP="00394105">
            <w:pPr>
              <w:ind w:right="711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067E" w:rsidRDefault="00A0067E" w:rsidP="00394105">
            <w:pPr>
              <w:ind w:right="711"/>
              <w:rPr>
                <w:szCs w:val="24"/>
              </w:rPr>
            </w:pPr>
          </w:p>
        </w:tc>
      </w:tr>
    </w:tbl>
    <w:p w:rsidR="00B31D99" w:rsidRPr="0013606A" w:rsidRDefault="00B31D99" w:rsidP="00B31D99">
      <w:pPr>
        <w:rPr>
          <w:rFonts w:hint="eastAsia"/>
        </w:rPr>
      </w:pPr>
      <w:bookmarkStart w:id="0" w:name="_GoBack"/>
      <w:bookmarkEnd w:id="0"/>
    </w:p>
    <w:p w:rsidR="00AC5B37" w:rsidRPr="0013606A" w:rsidRDefault="00394105" w:rsidP="00381B39">
      <w:pPr>
        <w:wordWrap w:val="0"/>
        <w:jc w:val="right"/>
      </w:pPr>
      <w:r w:rsidRPr="0013606A">
        <w:rPr>
          <w:rFonts w:hint="eastAsia"/>
        </w:rPr>
        <w:t>申請日：</w:t>
      </w:r>
      <w:r w:rsidR="00381B39" w:rsidRPr="0013606A">
        <w:rPr>
          <w:rFonts w:hint="eastAsia"/>
        </w:rPr>
        <w:t xml:space="preserve"> </w:t>
      </w:r>
      <w:r w:rsidR="004E0C79">
        <w:rPr>
          <w:rFonts w:hint="eastAsia"/>
        </w:rPr>
        <w:t>令和</w:t>
      </w:r>
      <w:r w:rsidR="00CA7905">
        <w:rPr>
          <w:rFonts w:hint="eastAsia"/>
        </w:rPr>
        <w:t>４</w:t>
      </w:r>
      <w:r w:rsidR="00D55266" w:rsidRPr="0013606A">
        <w:rPr>
          <w:rFonts w:hint="eastAsia"/>
        </w:rPr>
        <w:t>年</w:t>
      </w:r>
      <w:r w:rsidR="00CA7905">
        <w:rPr>
          <w:rFonts w:hint="eastAsia"/>
        </w:rPr>
        <w:t>５</w:t>
      </w:r>
      <w:r w:rsidR="00D55266" w:rsidRPr="0013606A">
        <w:rPr>
          <w:rFonts w:hint="eastAsia"/>
        </w:rPr>
        <w:t>月</w:t>
      </w:r>
      <w:r w:rsidR="00CA7905">
        <w:rPr>
          <w:rFonts w:hint="eastAsia"/>
        </w:rPr>
        <w:t>１１</w:t>
      </w:r>
      <w:r w:rsidR="00295DC9" w:rsidRPr="0013606A">
        <w:rPr>
          <w:rFonts w:hint="eastAsia"/>
        </w:rPr>
        <w:t>日</w:t>
      </w:r>
    </w:p>
    <w:p w:rsidR="00394105" w:rsidRPr="0013606A" w:rsidRDefault="00394105">
      <w:pPr>
        <w:rPr>
          <w:rFonts w:hint="eastAsia"/>
        </w:rPr>
      </w:pPr>
    </w:p>
    <w:p w:rsidR="00295DC9" w:rsidRPr="0013606A" w:rsidRDefault="004B4963" w:rsidP="007636DE">
      <w:pPr>
        <w:pStyle w:val="a4"/>
        <w:ind w:firstLineChars="300" w:firstLine="710"/>
        <w:jc w:val="left"/>
      </w:pPr>
      <w:r>
        <w:rPr>
          <w:rFonts w:asciiTheme="minorHAnsi" w:hAnsiTheme="minorHAnsi" w:hint="eastAsia"/>
        </w:rPr>
        <w:t>HP</w:t>
      </w:r>
      <w:r>
        <w:rPr>
          <w:rFonts w:asciiTheme="minorHAnsi" w:hAnsiTheme="minorHAnsi" w:hint="eastAsia"/>
        </w:rPr>
        <w:t>・</w:t>
      </w:r>
      <w:r w:rsidR="00394105" w:rsidRPr="00701B9A">
        <w:rPr>
          <w:rFonts w:asciiTheme="minorHAnsi" w:hAnsiTheme="minorHAnsi"/>
        </w:rPr>
        <w:t>Facebook</w:t>
      </w:r>
      <w:r w:rsidR="00381B39" w:rsidRPr="00701B9A">
        <w:rPr>
          <w:rFonts w:asciiTheme="minorHAnsi" w:hAnsiTheme="minorHAnsi"/>
        </w:rPr>
        <w:t>・</w:t>
      </w:r>
      <w:r w:rsidR="00381B39" w:rsidRPr="00701B9A">
        <w:rPr>
          <w:rFonts w:asciiTheme="minorHAnsi" w:hAnsiTheme="minorHAnsi"/>
        </w:rPr>
        <w:t>Twitter</w:t>
      </w:r>
      <w:r w:rsidR="00394105" w:rsidRPr="0013606A">
        <w:rPr>
          <w:rFonts w:hint="eastAsia"/>
        </w:rPr>
        <w:t>掲載</w:t>
      </w:r>
      <w:r w:rsidR="007636DE" w:rsidRPr="0013606A">
        <w:rPr>
          <w:rFonts w:hint="eastAsia"/>
        </w:rPr>
        <w:t>について（伺い）</w:t>
      </w:r>
    </w:p>
    <w:p w:rsidR="00295DC9" w:rsidRPr="0013606A" w:rsidRDefault="00295DC9"/>
    <w:p w:rsidR="00295DC9" w:rsidRPr="0013606A" w:rsidRDefault="007636DE" w:rsidP="00295DC9">
      <w:pPr>
        <w:ind w:firstLineChars="100" w:firstLine="237"/>
      </w:pPr>
      <w:r w:rsidRPr="0013606A">
        <w:rPr>
          <w:rFonts w:hint="eastAsia"/>
        </w:rPr>
        <w:t>標題の件について、下記の内容にて</w:t>
      </w:r>
      <w:r w:rsidR="004B4963">
        <w:rPr>
          <w:rFonts w:hint="eastAsia"/>
        </w:rPr>
        <w:t>以下の媒体に</w:t>
      </w:r>
      <w:r w:rsidRPr="0013606A">
        <w:rPr>
          <w:rFonts w:hint="eastAsia"/>
        </w:rPr>
        <w:t>掲載してよろしいか。</w:t>
      </w:r>
    </w:p>
    <w:p w:rsidR="004B4963" w:rsidRDefault="009C135E" w:rsidP="00295DC9">
      <w:pPr>
        <w:ind w:firstLineChars="100" w:firstLine="237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0B93F" wp14:editId="32EFA138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1628775" cy="3143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41A6D" id="楕円 1" o:spid="_x0000_s1026" style="position:absolute;left:0;text-align:left;margin-left:0;margin-top:12.1pt;width:128.25pt;height:24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" filled="f" strokecolor="black [3213]" strokeweight="1pt">
                <w10:wrap anchorx="margin"/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3088"/>
        <w:gridCol w:w="3116"/>
      </w:tblGrid>
      <w:tr w:rsidR="004B4963" w:rsidTr="004B4963">
        <w:tc>
          <w:tcPr>
            <w:tcW w:w="3165" w:type="dxa"/>
          </w:tcPr>
          <w:p w:rsidR="004B4963" w:rsidRDefault="004B4963" w:rsidP="004B496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希望するものに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3165" w:type="dxa"/>
          </w:tcPr>
          <w:p w:rsidR="004B4963" w:rsidRDefault="004B4963" w:rsidP="004B496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HP</w:t>
            </w:r>
          </w:p>
        </w:tc>
        <w:tc>
          <w:tcPr>
            <w:tcW w:w="3166" w:type="dxa"/>
          </w:tcPr>
          <w:p w:rsidR="004B4963" w:rsidRDefault="004B4963" w:rsidP="004B49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01B9A">
              <w:t>Facebook</w:t>
            </w:r>
            <w:r w:rsidRPr="00701B9A">
              <w:t>・</w:t>
            </w:r>
            <w:r w:rsidRPr="00701B9A">
              <w:t>Twitter</w:t>
            </w:r>
          </w:p>
        </w:tc>
      </w:tr>
    </w:tbl>
    <w:p w:rsidR="004B4963" w:rsidRPr="004B4963" w:rsidRDefault="004B4963" w:rsidP="00295DC9">
      <w:pPr>
        <w:ind w:firstLineChars="100" w:firstLine="237"/>
        <w:rPr>
          <w:rFonts w:asciiTheme="minorEastAsia" w:hAnsiTheme="minorEastAsia"/>
          <w:szCs w:val="24"/>
        </w:rPr>
      </w:pPr>
    </w:p>
    <w:p w:rsidR="007636DE" w:rsidRPr="00B31D99" w:rsidRDefault="007636DE" w:rsidP="007636DE">
      <w:pPr>
        <w:ind w:firstLineChars="100" w:firstLine="237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295DC9" w:rsidRDefault="00295DC9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3334"/>
        <w:gridCol w:w="1228"/>
        <w:gridCol w:w="1360"/>
        <w:gridCol w:w="1347"/>
      </w:tblGrid>
      <w:tr w:rsidR="00A54C8B" w:rsidTr="00F760B6">
        <w:trPr>
          <w:trHeight w:val="697"/>
        </w:trPr>
        <w:tc>
          <w:tcPr>
            <w:tcW w:w="2019" w:type="dxa"/>
            <w:vAlign w:val="center"/>
          </w:tcPr>
          <w:p w:rsidR="002E2E12" w:rsidRDefault="007636DE" w:rsidP="002E2E1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掲載画像</w:t>
            </w:r>
          </w:p>
        </w:tc>
        <w:tc>
          <w:tcPr>
            <w:tcW w:w="7269" w:type="dxa"/>
            <w:gridSpan w:val="4"/>
            <w:vAlign w:val="center"/>
          </w:tcPr>
          <w:p w:rsidR="009C135E" w:rsidRPr="00591EE9" w:rsidRDefault="00CA7905" w:rsidP="00591E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別添のとおり</w:t>
            </w:r>
          </w:p>
        </w:tc>
      </w:tr>
      <w:tr w:rsidR="00A54C8B" w:rsidTr="00F760B6">
        <w:trPr>
          <w:trHeight w:val="697"/>
        </w:trPr>
        <w:tc>
          <w:tcPr>
            <w:tcW w:w="2019" w:type="dxa"/>
            <w:vAlign w:val="center"/>
          </w:tcPr>
          <w:p w:rsidR="002E2E12" w:rsidRDefault="001517DF" w:rsidP="002E2E1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画像ファイル名</w:t>
            </w:r>
          </w:p>
        </w:tc>
        <w:tc>
          <w:tcPr>
            <w:tcW w:w="7269" w:type="dxa"/>
            <w:gridSpan w:val="4"/>
            <w:vAlign w:val="center"/>
          </w:tcPr>
          <w:p w:rsidR="00890F63" w:rsidRDefault="00E053AF" w:rsidP="00890F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⑦‐</w:t>
            </w:r>
            <w:r>
              <w:rPr>
                <w:rFonts w:hint="eastAsia"/>
                <w:szCs w:val="24"/>
              </w:rPr>
              <w:t xml:space="preserve">0 </w:t>
            </w:r>
            <w:r>
              <w:rPr>
                <w:rFonts w:hint="eastAsia"/>
                <w:szCs w:val="24"/>
              </w:rPr>
              <w:t>令和４年度支えあいのまちづくり事業</w:t>
            </w:r>
            <w:r>
              <w:rPr>
                <w:rFonts w:hint="eastAsia"/>
                <w:szCs w:val="24"/>
              </w:rPr>
              <w:t>助成金交付要</w:t>
            </w:r>
          </w:p>
          <w:p w:rsidR="00E053AF" w:rsidRDefault="00E053AF" w:rsidP="00890F63">
            <w:pPr>
              <w:ind w:firstLineChars="150" w:firstLine="35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綱</w:t>
            </w: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PDF</w:t>
            </w:r>
          </w:p>
          <w:p w:rsidR="00E027F6" w:rsidRDefault="00E053AF" w:rsidP="00E053AF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③登録カード</w:t>
            </w:r>
          </w:p>
          <w:p w:rsidR="00CA7905" w:rsidRDefault="00E053AF" w:rsidP="00AE52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 w:rsidR="00CA7905">
              <w:rPr>
                <w:rFonts w:hint="eastAsia"/>
                <w:szCs w:val="24"/>
              </w:rPr>
              <w:t xml:space="preserve"> </w:t>
            </w:r>
            <w:r w:rsidR="00CA7905">
              <w:rPr>
                <w:rFonts w:hint="eastAsia"/>
                <w:szCs w:val="24"/>
              </w:rPr>
              <w:t>⑦‐</w:t>
            </w:r>
            <w:r w:rsidR="00CA7905">
              <w:rPr>
                <w:rFonts w:hint="eastAsia"/>
                <w:szCs w:val="24"/>
              </w:rPr>
              <w:t>1</w:t>
            </w:r>
            <w:r w:rsidR="00CA7905">
              <w:rPr>
                <w:szCs w:val="24"/>
              </w:rPr>
              <w:t xml:space="preserve"> </w:t>
            </w:r>
            <w:r w:rsidR="00CA7905">
              <w:rPr>
                <w:rFonts w:hint="eastAsia"/>
                <w:szCs w:val="24"/>
              </w:rPr>
              <w:t>第１号‐①様式（第３条関係）申請書</w:t>
            </w:r>
            <w:r w:rsidR="00CA7905">
              <w:rPr>
                <w:rFonts w:hint="eastAsia"/>
                <w:szCs w:val="24"/>
              </w:rPr>
              <w:t>.docx</w:t>
            </w:r>
          </w:p>
          <w:p w:rsidR="00E053AF" w:rsidRDefault="00E053AF" w:rsidP="00AE52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⑦‐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別紙１（予算書）</w:t>
            </w:r>
          </w:p>
          <w:p w:rsidR="00E053AF" w:rsidRDefault="00E053AF" w:rsidP="00AE52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⑤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⑦‐</w:t>
            </w: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第３号‐①様式　報告書</w:t>
            </w:r>
          </w:p>
          <w:p w:rsidR="00E053AF" w:rsidRPr="00E027F6" w:rsidRDefault="00E053AF" w:rsidP="00AE52C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⑦‐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別紙２（決算書）</w:t>
            </w:r>
          </w:p>
        </w:tc>
      </w:tr>
      <w:tr w:rsidR="00A54C8B" w:rsidTr="00F760B6">
        <w:trPr>
          <w:trHeight w:val="697"/>
        </w:trPr>
        <w:tc>
          <w:tcPr>
            <w:tcW w:w="2019" w:type="dxa"/>
            <w:vAlign w:val="center"/>
          </w:tcPr>
          <w:p w:rsidR="00BE0362" w:rsidRDefault="00BE0362" w:rsidP="002E2E12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タイトル</w:t>
            </w:r>
          </w:p>
        </w:tc>
        <w:tc>
          <w:tcPr>
            <w:tcW w:w="7269" w:type="dxa"/>
            <w:gridSpan w:val="4"/>
            <w:vAlign w:val="center"/>
          </w:tcPr>
          <w:p w:rsidR="00BE0362" w:rsidRDefault="00CA7905" w:rsidP="00336E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①支えあいのまちづくり</w:t>
            </w:r>
            <w:r w:rsidR="00E053AF">
              <w:rPr>
                <w:rFonts w:hint="eastAsia"/>
                <w:szCs w:val="24"/>
              </w:rPr>
              <w:t>事業助成金</w:t>
            </w:r>
            <w:r>
              <w:rPr>
                <w:rFonts w:hint="eastAsia"/>
                <w:szCs w:val="24"/>
              </w:rPr>
              <w:t>交付要綱</w:t>
            </w:r>
          </w:p>
          <w:p w:rsidR="00E053AF" w:rsidRDefault="00E053AF" w:rsidP="00336ED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②支えあいのまちづくり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地域サロン登録カード</w:t>
            </w:r>
          </w:p>
          <w:p w:rsidR="00CA7905" w:rsidRDefault="00E053AF" w:rsidP="00336ED6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③支えあいのまちづくり事業助成金交付申請書兼請求書</w:t>
            </w:r>
          </w:p>
          <w:p w:rsidR="00E053AF" w:rsidRDefault="00E053AF" w:rsidP="00336E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 w:rsidR="006762E6">
              <w:rPr>
                <w:rFonts w:hint="eastAsia"/>
                <w:szCs w:val="24"/>
              </w:rPr>
              <w:t>予算書</w:t>
            </w:r>
          </w:p>
          <w:p w:rsidR="00E053AF" w:rsidRDefault="006762E6" w:rsidP="00336E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⑤支えあいのまちづくり助成事業完了報告書</w:t>
            </w:r>
          </w:p>
          <w:p w:rsidR="006762E6" w:rsidRDefault="006762E6" w:rsidP="00336ED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⑥決算書</w:t>
            </w:r>
          </w:p>
        </w:tc>
      </w:tr>
      <w:tr w:rsidR="00A54C8B" w:rsidTr="00F760B6">
        <w:trPr>
          <w:trHeight w:val="697"/>
        </w:trPr>
        <w:tc>
          <w:tcPr>
            <w:tcW w:w="2019" w:type="dxa"/>
            <w:vAlign w:val="center"/>
          </w:tcPr>
          <w:p w:rsidR="002E2E12" w:rsidRDefault="001517DF" w:rsidP="002E2E12">
            <w:pPr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掲載文</w:t>
            </w:r>
          </w:p>
        </w:tc>
        <w:tc>
          <w:tcPr>
            <w:tcW w:w="7269" w:type="dxa"/>
            <w:gridSpan w:val="4"/>
            <w:vAlign w:val="center"/>
          </w:tcPr>
          <w:p w:rsidR="009C135E" w:rsidRPr="009C135E" w:rsidRDefault="00CA7905" w:rsidP="009C67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F97CA9" w:rsidTr="00F760B6">
        <w:trPr>
          <w:gridBefore w:val="2"/>
          <w:wBefore w:w="5353" w:type="dxa"/>
        </w:trPr>
        <w:tc>
          <w:tcPr>
            <w:tcW w:w="1228" w:type="dxa"/>
          </w:tcPr>
          <w:p w:rsidR="00EA29EA" w:rsidRDefault="00EA29EA" w:rsidP="00BE03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リーダー</w:t>
            </w:r>
          </w:p>
        </w:tc>
        <w:tc>
          <w:tcPr>
            <w:tcW w:w="2707" w:type="dxa"/>
            <w:gridSpan w:val="2"/>
          </w:tcPr>
          <w:p w:rsidR="00EA29EA" w:rsidRDefault="000B791D" w:rsidP="000B79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更新</w:t>
            </w:r>
            <w:r w:rsidR="004B4963">
              <w:rPr>
                <w:rFonts w:hint="eastAsia"/>
                <w:szCs w:val="24"/>
              </w:rPr>
              <w:t>作業者</w:t>
            </w:r>
          </w:p>
        </w:tc>
      </w:tr>
      <w:tr w:rsidR="00F97CA9" w:rsidTr="00F760B6">
        <w:trPr>
          <w:gridBefore w:val="2"/>
          <w:wBefore w:w="5353" w:type="dxa"/>
        </w:trPr>
        <w:tc>
          <w:tcPr>
            <w:tcW w:w="1228" w:type="dxa"/>
          </w:tcPr>
          <w:p w:rsidR="00EA29EA" w:rsidRDefault="00EA29EA" w:rsidP="007F192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A29EA" w:rsidRDefault="00EA29EA" w:rsidP="007F192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  <w:p w:rsidR="00EA29EA" w:rsidRDefault="00EA29EA" w:rsidP="007F192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：</w:t>
            </w:r>
          </w:p>
        </w:tc>
        <w:tc>
          <w:tcPr>
            <w:tcW w:w="1347" w:type="dxa"/>
          </w:tcPr>
          <w:p w:rsidR="00EA29EA" w:rsidRDefault="00EA29EA">
            <w:pPr>
              <w:rPr>
                <w:szCs w:val="24"/>
              </w:rPr>
            </w:pPr>
          </w:p>
          <w:p w:rsidR="00EA29EA" w:rsidRDefault="00EA29EA">
            <w:pPr>
              <w:rPr>
                <w:szCs w:val="24"/>
              </w:rPr>
            </w:pPr>
          </w:p>
          <w:p w:rsidR="00EA29EA" w:rsidRDefault="00EA29EA">
            <w:pPr>
              <w:rPr>
                <w:szCs w:val="24"/>
              </w:rPr>
            </w:pPr>
          </w:p>
        </w:tc>
      </w:tr>
    </w:tbl>
    <w:p w:rsidR="00295DC9" w:rsidRDefault="00295DC9">
      <w:pPr>
        <w:rPr>
          <w:szCs w:val="24"/>
        </w:rPr>
      </w:pPr>
    </w:p>
    <w:p w:rsidR="00264584" w:rsidRPr="0013606A" w:rsidRDefault="00264584" w:rsidP="00264584">
      <w:r w:rsidRPr="0013606A">
        <w:rPr>
          <w:rFonts w:hint="eastAsia"/>
        </w:rPr>
        <w:t>※掲載する写真、画像は￥共有￥</w:t>
      </w:r>
      <w:r w:rsidR="004B4963">
        <w:rPr>
          <w:rFonts w:hint="eastAsia"/>
        </w:rPr>
        <w:t>Facebook</w:t>
      </w:r>
      <w:r w:rsidR="00381B39" w:rsidRPr="0013606A">
        <w:rPr>
          <w:rFonts w:hint="eastAsia"/>
        </w:rPr>
        <w:t>Twitter</w:t>
      </w:r>
      <w:r w:rsidR="004B4963">
        <w:rPr>
          <w:rFonts w:hint="eastAsia"/>
        </w:rPr>
        <w:t>HP</w:t>
      </w:r>
      <w:r w:rsidRPr="0013606A">
        <w:rPr>
          <w:rFonts w:hint="eastAsia"/>
        </w:rPr>
        <w:t>に保存すること</w:t>
      </w:r>
    </w:p>
    <w:p w:rsidR="00EA29EA" w:rsidRPr="0013606A" w:rsidRDefault="00EA29EA" w:rsidP="00264584"/>
    <w:p w:rsidR="00EA29EA" w:rsidRPr="0013606A" w:rsidRDefault="00EA29EA" w:rsidP="00EA29EA">
      <w:pPr>
        <w:jc w:val="left"/>
      </w:pPr>
      <w:r w:rsidRPr="0013606A">
        <w:rPr>
          <w:rFonts w:hint="eastAsia"/>
        </w:rPr>
        <w:t>【肖像権について確認事項】　　　　　　　　　　　　　（該当するものにチェック）</w:t>
      </w:r>
    </w:p>
    <w:p w:rsidR="00EA29EA" w:rsidRPr="0013606A" w:rsidRDefault="00EA29EA" w:rsidP="00EA29EA">
      <w:pPr>
        <w:spacing w:line="360" w:lineRule="auto"/>
        <w:jc w:val="left"/>
      </w:pPr>
      <w:r w:rsidRPr="0013606A">
        <w:rPr>
          <w:rFonts w:hint="eastAsia"/>
        </w:rPr>
        <w:t xml:space="preserve">　・人物が写っていない画像である　　　　　　　　　　　　　　　</w:t>
      </w:r>
      <w:r w:rsidR="00D63B25">
        <w:rPr>
          <w:rFonts w:ascii="Segoe UI Symbol" w:hAnsi="Segoe UI Symbol" w:cs="Segoe UI Symbol"/>
        </w:rPr>
        <w:t>☑</w:t>
      </w:r>
    </w:p>
    <w:p w:rsidR="00EA29EA" w:rsidRPr="00BE0362" w:rsidRDefault="00EA29EA" w:rsidP="00EA29EA">
      <w:pPr>
        <w:spacing w:line="360" w:lineRule="auto"/>
        <w:jc w:val="left"/>
        <w:rPr>
          <w:rFonts w:asciiTheme="minorEastAsia" w:hAnsiTheme="minorEastAsia"/>
        </w:rPr>
      </w:pPr>
      <w:r w:rsidRPr="0013606A">
        <w:rPr>
          <w:rFonts w:hint="eastAsia"/>
        </w:rPr>
        <w:t xml:space="preserve">　・参加者等人物が特定されない画像である　　　　　　　　　　</w:t>
      </w:r>
      <w:r w:rsidRPr="00BE0362">
        <w:rPr>
          <w:rFonts w:asciiTheme="minorEastAsia" w:hAnsiTheme="minorEastAsia" w:hint="eastAsia"/>
        </w:rPr>
        <w:t xml:space="preserve">　</w:t>
      </w:r>
      <w:r w:rsidR="00D63B25">
        <w:rPr>
          <w:rFonts w:ascii="Segoe UI Symbol" w:hAnsi="Segoe UI Symbol" w:cs="Segoe UI Symbol"/>
        </w:rPr>
        <w:t>☑</w:t>
      </w:r>
    </w:p>
    <w:p w:rsidR="00EA29EA" w:rsidRPr="0013606A" w:rsidRDefault="00EA29EA" w:rsidP="00BE0362">
      <w:pPr>
        <w:spacing w:line="360" w:lineRule="auto"/>
        <w:jc w:val="left"/>
      </w:pPr>
      <w:r w:rsidRPr="0013606A">
        <w:rPr>
          <w:rFonts w:hint="eastAsia"/>
        </w:rPr>
        <w:t xml:space="preserve">　・被写体となっている方から掲載の許可を得ている　　　　　　　</w:t>
      </w:r>
      <w:r w:rsidR="00CA7905">
        <w:rPr>
          <w:rFonts w:ascii="Segoe UI Symbol" w:eastAsia="ＭＳ 明朝" w:hAnsi="Segoe UI Symbol" w:cs="Segoe UI Symbol" w:hint="eastAsia"/>
        </w:rPr>
        <w:t>□</w:t>
      </w:r>
    </w:p>
    <w:sectPr w:rsidR="00EA29EA" w:rsidRPr="0013606A" w:rsidSect="00295DC9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49" w:rsidRDefault="00921A49" w:rsidP="00D55266">
      <w:r>
        <w:separator/>
      </w:r>
    </w:p>
  </w:endnote>
  <w:endnote w:type="continuationSeparator" w:id="0">
    <w:p w:rsidR="00921A49" w:rsidRDefault="00921A49" w:rsidP="00D5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49" w:rsidRDefault="00921A49" w:rsidP="00D55266">
      <w:r>
        <w:separator/>
      </w:r>
    </w:p>
  </w:footnote>
  <w:footnote w:type="continuationSeparator" w:id="0">
    <w:p w:rsidR="00921A49" w:rsidRDefault="00921A49" w:rsidP="00D5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80"/>
    <w:multiLevelType w:val="hybridMultilevel"/>
    <w:tmpl w:val="1E5AB964"/>
    <w:lvl w:ilvl="0" w:tplc="1FF42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B08C7"/>
    <w:multiLevelType w:val="hybridMultilevel"/>
    <w:tmpl w:val="C0DA1FEA"/>
    <w:lvl w:ilvl="0" w:tplc="C0D2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23F19"/>
    <w:multiLevelType w:val="hybridMultilevel"/>
    <w:tmpl w:val="45B230F6"/>
    <w:lvl w:ilvl="0" w:tplc="CC08F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05"/>
    <w:rsid w:val="00000ADB"/>
    <w:rsid w:val="00011C3A"/>
    <w:rsid w:val="00021A65"/>
    <w:rsid w:val="0003665A"/>
    <w:rsid w:val="00052158"/>
    <w:rsid w:val="0006181C"/>
    <w:rsid w:val="000A25ED"/>
    <w:rsid w:val="000B791D"/>
    <w:rsid w:val="000F0EC8"/>
    <w:rsid w:val="000F2FCD"/>
    <w:rsid w:val="0012010E"/>
    <w:rsid w:val="0013606A"/>
    <w:rsid w:val="001517DF"/>
    <w:rsid w:val="00181269"/>
    <w:rsid w:val="001A5FF7"/>
    <w:rsid w:val="001C7C69"/>
    <w:rsid w:val="0020103F"/>
    <w:rsid w:val="00225F92"/>
    <w:rsid w:val="00241684"/>
    <w:rsid w:val="00264584"/>
    <w:rsid w:val="00281F44"/>
    <w:rsid w:val="00287A0B"/>
    <w:rsid w:val="00295DC9"/>
    <w:rsid w:val="002E2E12"/>
    <w:rsid w:val="003012C0"/>
    <w:rsid w:val="003128AE"/>
    <w:rsid w:val="00336ED6"/>
    <w:rsid w:val="0034163B"/>
    <w:rsid w:val="00342A5C"/>
    <w:rsid w:val="00347603"/>
    <w:rsid w:val="003525D5"/>
    <w:rsid w:val="00381B39"/>
    <w:rsid w:val="003911DF"/>
    <w:rsid w:val="00391E15"/>
    <w:rsid w:val="00394105"/>
    <w:rsid w:val="003B4B7D"/>
    <w:rsid w:val="003C1E9D"/>
    <w:rsid w:val="003C6823"/>
    <w:rsid w:val="003F3BE4"/>
    <w:rsid w:val="00402362"/>
    <w:rsid w:val="00414687"/>
    <w:rsid w:val="00463E86"/>
    <w:rsid w:val="004658C4"/>
    <w:rsid w:val="004A5D2C"/>
    <w:rsid w:val="004B4963"/>
    <w:rsid w:val="004B579D"/>
    <w:rsid w:val="004E0C79"/>
    <w:rsid w:val="00514899"/>
    <w:rsid w:val="00523C66"/>
    <w:rsid w:val="00533989"/>
    <w:rsid w:val="00550E9C"/>
    <w:rsid w:val="00561407"/>
    <w:rsid w:val="005901CB"/>
    <w:rsid w:val="00591EE9"/>
    <w:rsid w:val="005B7C6B"/>
    <w:rsid w:val="00602E18"/>
    <w:rsid w:val="006228D1"/>
    <w:rsid w:val="00665113"/>
    <w:rsid w:val="006666C8"/>
    <w:rsid w:val="0066791B"/>
    <w:rsid w:val="006762E6"/>
    <w:rsid w:val="00681E6F"/>
    <w:rsid w:val="006A13DB"/>
    <w:rsid w:val="006D056A"/>
    <w:rsid w:val="006D3A12"/>
    <w:rsid w:val="00701B9A"/>
    <w:rsid w:val="007636DE"/>
    <w:rsid w:val="007B35D7"/>
    <w:rsid w:val="007C087B"/>
    <w:rsid w:val="007D1F7C"/>
    <w:rsid w:val="007F1923"/>
    <w:rsid w:val="00832192"/>
    <w:rsid w:val="00851F40"/>
    <w:rsid w:val="00852448"/>
    <w:rsid w:val="00863A4C"/>
    <w:rsid w:val="00867479"/>
    <w:rsid w:val="0086784F"/>
    <w:rsid w:val="00890F63"/>
    <w:rsid w:val="00896983"/>
    <w:rsid w:val="008B761D"/>
    <w:rsid w:val="008E586B"/>
    <w:rsid w:val="008F20CE"/>
    <w:rsid w:val="008F6059"/>
    <w:rsid w:val="00912D19"/>
    <w:rsid w:val="00921A49"/>
    <w:rsid w:val="00921D27"/>
    <w:rsid w:val="00950F6B"/>
    <w:rsid w:val="00985D67"/>
    <w:rsid w:val="00992501"/>
    <w:rsid w:val="00997542"/>
    <w:rsid w:val="009B7933"/>
    <w:rsid w:val="009B793B"/>
    <w:rsid w:val="009B7A26"/>
    <w:rsid w:val="009C135E"/>
    <w:rsid w:val="009C1A35"/>
    <w:rsid w:val="009C67CB"/>
    <w:rsid w:val="00A0067E"/>
    <w:rsid w:val="00A35F6F"/>
    <w:rsid w:val="00A3664C"/>
    <w:rsid w:val="00A37CAE"/>
    <w:rsid w:val="00A54C8B"/>
    <w:rsid w:val="00A61436"/>
    <w:rsid w:val="00AB3CAD"/>
    <w:rsid w:val="00AC5B37"/>
    <w:rsid w:val="00AC644E"/>
    <w:rsid w:val="00AC7C64"/>
    <w:rsid w:val="00AE52CE"/>
    <w:rsid w:val="00AE6F66"/>
    <w:rsid w:val="00AF4F34"/>
    <w:rsid w:val="00B31D99"/>
    <w:rsid w:val="00B82BF2"/>
    <w:rsid w:val="00B9728A"/>
    <w:rsid w:val="00BE0362"/>
    <w:rsid w:val="00BE5796"/>
    <w:rsid w:val="00BE7CC1"/>
    <w:rsid w:val="00C21FF5"/>
    <w:rsid w:val="00C538DA"/>
    <w:rsid w:val="00C8480C"/>
    <w:rsid w:val="00C879C5"/>
    <w:rsid w:val="00C97C5F"/>
    <w:rsid w:val="00CA7905"/>
    <w:rsid w:val="00CE58F0"/>
    <w:rsid w:val="00D35BF1"/>
    <w:rsid w:val="00D55266"/>
    <w:rsid w:val="00D63B25"/>
    <w:rsid w:val="00D70BB3"/>
    <w:rsid w:val="00D71D8A"/>
    <w:rsid w:val="00DA3126"/>
    <w:rsid w:val="00DB5AD7"/>
    <w:rsid w:val="00DD33CA"/>
    <w:rsid w:val="00E027F6"/>
    <w:rsid w:val="00E053AF"/>
    <w:rsid w:val="00E217C9"/>
    <w:rsid w:val="00E46195"/>
    <w:rsid w:val="00E578A3"/>
    <w:rsid w:val="00E703CA"/>
    <w:rsid w:val="00EA29EA"/>
    <w:rsid w:val="00EC1BD0"/>
    <w:rsid w:val="00ED5F41"/>
    <w:rsid w:val="00ED63B3"/>
    <w:rsid w:val="00F1603B"/>
    <w:rsid w:val="00F3197E"/>
    <w:rsid w:val="00F760B6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EABAD"/>
  <w15:docId w15:val="{4E21849B-1B22-4C39-B9F0-430EC54B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295DC9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5">
    <w:name w:val="副題 (文字)"/>
    <w:basedOn w:val="a0"/>
    <w:link w:val="a4"/>
    <w:uiPriority w:val="11"/>
    <w:rsid w:val="00295DC9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5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266"/>
    <w:rPr>
      <w:sz w:val="24"/>
    </w:rPr>
  </w:style>
  <w:style w:type="paragraph" w:styleId="a8">
    <w:name w:val="footer"/>
    <w:basedOn w:val="a"/>
    <w:link w:val="a9"/>
    <w:uiPriority w:val="99"/>
    <w:unhideWhenUsed/>
    <w:rsid w:val="00D552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266"/>
    <w:rPr>
      <w:sz w:val="24"/>
    </w:rPr>
  </w:style>
  <w:style w:type="paragraph" w:styleId="aa">
    <w:name w:val="List Paragraph"/>
    <w:basedOn w:val="a"/>
    <w:uiPriority w:val="34"/>
    <w:qFormat/>
    <w:rsid w:val="0040236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63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3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9;&#26377;&#12501;&#12457;&#12523;&#12480;\FacebookTwitter%20HP\&#9733;HP&#12539;facebook&#12539;Twitter&#26356;&#26032;&#30003;&#35531;&#26360;(&#21407;&#3202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342E-3EA0-440A-8351-DC6BF3F6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★HP・facebook・Twitter更新申請書(原紙）.dotx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鬼頭 みのり</dc:creator>
  <cp:lastModifiedBy>鬼頭 みのり</cp:lastModifiedBy>
  <cp:revision>3</cp:revision>
  <cp:lastPrinted>2021-11-17T02:48:00Z</cp:lastPrinted>
  <dcterms:created xsi:type="dcterms:W3CDTF">2022-05-11T00:51:00Z</dcterms:created>
  <dcterms:modified xsi:type="dcterms:W3CDTF">2022-05-11T04:50:00Z</dcterms:modified>
</cp:coreProperties>
</file>